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5A83" w14:textId="7D2DC27E" w:rsidR="001800AC" w:rsidRPr="008769BE" w:rsidRDefault="00BC6DB4" w:rsidP="00BC6DB4">
      <w:pPr>
        <w:spacing w:line="240" w:lineRule="auto"/>
        <w:jc w:val="center"/>
        <w:rPr>
          <w:rFonts w:ascii="Arial" w:hAnsi="Arial" w:cs="Arial"/>
          <w:b/>
          <w:sz w:val="32"/>
          <w:szCs w:val="32"/>
        </w:rPr>
      </w:pPr>
      <w:bookmarkStart w:id="0" w:name="_GoBack"/>
      <w:bookmarkEnd w:id="0"/>
      <w:r w:rsidRPr="008769BE">
        <w:rPr>
          <w:rFonts w:ascii="Arial" w:hAnsi="Arial" w:cs="Arial"/>
          <w:b/>
          <w:sz w:val="32"/>
          <w:szCs w:val="32"/>
        </w:rPr>
        <w:t>Role Profile</w:t>
      </w:r>
      <w:r w:rsidR="00547555" w:rsidRPr="008769BE">
        <w:rPr>
          <w:rFonts w:ascii="Arial" w:hAnsi="Arial" w:cs="Arial"/>
          <w:b/>
          <w:sz w:val="32"/>
          <w:szCs w:val="32"/>
        </w:rPr>
        <w:t>:</w:t>
      </w:r>
      <w:r w:rsidR="00105CB9" w:rsidRPr="008769BE">
        <w:rPr>
          <w:rFonts w:ascii="Arial" w:hAnsi="Arial" w:cs="Arial"/>
          <w:b/>
          <w:sz w:val="32"/>
          <w:szCs w:val="32"/>
        </w:rPr>
        <w:t xml:space="preserve"> </w:t>
      </w:r>
      <w:r w:rsidR="00E16A0B" w:rsidRPr="00E16A0B">
        <w:rPr>
          <w:rFonts w:cs="Arial"/>
          <w:b/>
          <w:sz w:val="36"/>
          <w:szCs w:val="36"/>
        </w:rPr>
        <w:t xml:space="preserve">KS2 Teacher: </w:t>
      </w:r>
      <w:r w:rsidR="0084347C">
        <w:rPr>
          <w:rFonts w:cs="Arial"/>
          <w:b/>
          <w:sz w:val="36"/>
          <w:szCs w:val="36"/>
        </w:rPr>
        <w:t xml:space="preserve">Art and Design &amp; Technology </w:t>
      </w:r>
    </w:p>
    <w:p w14:paraId="29CC32FA" w14:textId="77777777" w:rsidR="00345151" w:rsidRDefault="00345151" w:rsidP="00AD08CF">
      <w:pPr>
        <w:spacing w:line="240" w:lineRule="auto"/>
        <w:rPr>
          <w:rFonts w:ascii="Arial" w:hAnsi="Arial" w:cs="Arial"/>
          <w:b/>
          <w:color w:val="006EB6"/>
          <w:sz w:val="32"/>
          <w:szCs w:val="32"/>
        </w:rPr>
      </w:pPr>
    </w:p>
    <w:p w14:paraId="19CC5D11" w14:textId="77777777"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501B0A26" w14:textId="77777777" w:rsidR="00547555" w:rsidRPr="008769BE" w:rsidRDefault="002B440B"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C582A2E" wp14:editId="1D56F9CF">
                <wp:extent cx="6448425" cy="10858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85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649B34" w14:textId="77777777" w:rsidR="00E16A0B" w:rsidRPr="004C3075" w:rsidRDefault="00E16A0B" w:rsidP="00E16A0B">
                            <w:pPr>
                              <w:jc w:val="both"/>
                              <w:rPr>
                                <w:rFonts w:cs="Arial"/>
                                <w:b/>
                              </w:rPr>
                            </w:pPr>
                            <w:r w:rsidRPr="004C3075">
                              <w:rPr>
                                <w:rFonts w:cs="Arial"/>
                                <w:b/>
                              </w:rPr>
                              <w:t>Key Purpose of the Job</w:t>
                            </w:r>
                          </w:p>
                          <w:p w14:paraId="77A306C2" w14:textId="77777777" w:rsidR="00E16A0B" w:rsidRPr="004C3075" w:rsidRDefault="00E16A0B" w:rsidP="00E16A0B">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w:t>
                            </w:r>
                            <w:r w:rsidR="007C182C">
                              <w:rPr>
                                <w:rFonts w:cs="Arial"/>
                                <w:b/>
                                <w:i/>
                              </w:rPr>
                              <w:t>,</w:t>
                            </w:r>
                            <w:r w:rsidRPr="004C3075">
                              <w:rPr>
                                <w:rFonts w:cs="Arial"/>
                                <w:b/>
                                <w:i/>
                              </w:rPr>
                              <w:t xml:space="preserve"> each teacher is expected to support the policies and aims of the School and of Cognita, our governing body.</w:t>
                            </w:r>
                          </w:p>
                          <w:p w14:paraId="44473DC2" w14:textId="77777777" w:rsidR="002B440B" w:rsidRPr="0060308B" w:rsidRDefault="002B440B" w:rsidP="00AD4F68">
                            <w:pPr>
                              <w:pStyle w:val="BodyTextIndent"/>
                              <w:spacing w:after="160" w:line="240" w:lineRule="auto"/>
                              <w:ind w:left="0"/>
                              <w:rPr>
                                <w:color w:val="404040" w:themeColor="text1" w:themeTint="BF"/>
                              </w:rPr>
                            </w:pPr>
                          </w:p>
                          <w:p w14:paraId="7C1909EC" w14:textId="77777777" w:rsidR="002B440B" w:rsidRDefault="002B440B" w:rsidP="002B440B">
                            <w:pPr>
                              <w:jc w:val="both"/>
                              <w:rPr>
                                <w:color w:val="7F7F7F" w:themeColor="text1" w:themeTint="80"/>
                                <w:lang w:val="en-US"/>
                              </w:rPr>
                            </w:pPr>
                          </w:p>
                          <w:p w14:paraId="679EA9C1" w14:textId="77777777" w:rsidR="002B440B" w:rsidRDefault="002B440B" w:rsidP="002B440B">
                            <w:pPr>
                              <w:jc w:val="both"/>
                              <w:rPr>
                                <w:color w:val="7F7F7F" w:themeColor="text1" w:themeTint="80"/>
                                <w:lang w:val="en-US"/>
                              </w:rPr>
                            </w:pPr>
                          </w:p>
                          <w:p w14:paraId="4CE3373D" w14:textId="77777777" w:rsidR="002B440B" w:rsidRDefault="002B440B" w:rsidP="002B440B">
                            <w:pPr>
                              <w:jc w:val="both"/>
                              <w:rPr>
                                <w:color w:val="7F7F7F" w:themeColor="text1" w:themeTint="80"/>
                                <w:lang w:val="en-US"/>
                              </w:rPr>
                            </w:pPr>
                          </w:p>
                          <w:p w14:paraId="43CB0F1A" w14:textId="77777777" w:rsidR="002B440B" w:rsidRPr="00F91E20" w:rsidRDefault="002B440B" w:rsidP="002B440B">
                            <w:pPr>
                              <w:jc w:val="both"/>
                              <w:rPr>
                                <w:color w:val="7F7F7F" w:themeColor="text1" w:themeTint="80"/>
                                <w:lang w:val="en-US"/>
                              </w:rPr>
                            </w:pPr>
                          </w:p>
                          <w:p w14:paraId="600F4085" w14:textId="77777777" w:rsidR="002B440B" w:rsidRPr="00D43F09" w:rsidRDefault="002B440B" w:rsidP="002B440B">
                            <w:pPr>
                              <w:jc w:val="both"/>
                              <w:rPr>
                                <w:color w:val="7F7F7F" w:themeColor="text1" w:themeTint="80"/>
                                <w:lang w:val="en-US"/>
                              </w:rPr>
                            </w:pPr>
                          </w:p>
                          <w:p w14:paraId="442B139F"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F2FB787" id="Rounded Rectangle 1" o:spid="_x0000_s1026" style="width:507.75pt;height:8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" fillcolor="#f2f2f2" strokecolor="#1c2f69" strokeweight="1pt">
                <v:shadow color="#868686"/>
                <v:textbox>
                  <w:txbxContent>
                    <w:p w:rsidR="00E16A0B" w:rsidRPr="004C3075" w:rsidRDefault="00E16A0B" w:rsidP="00E16A0B">
                      <w:pPr>
                        <w:jc w:val="both"/>
                        <w:rPr>
                          <w:rFonts w:cs="Arial"/>
                          <w:b/>
                        </w:rPr>
                      </w:pPr>
                      <w:r w:rsidRPr="004C3075">
                        <w:rPr>
                          <w:rFonts w:cs="Arial"/>
                          <w:b/>
                        </w:rPr>
                        <w:t>Key Purpose of the Job</w:t>
                      </w:r>
                    </w:p>
                    <w:p w:rsidR="00E16A0B" w:rsidRPr="004C3075" w:rsidRDefault="00E16A0B" w:rsidP="00E16A0B">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w:t>
                      </w:r>
                      <w:r w:rsidR="007C182C">
                        <w:rPr>
                          <w:rFonts w:cs="Arial"/>
                          <w:b/>
                          <w:i/>
                        </w:rPr>
                        <w:t>,</w:t>
                      </w:r>
                      <w:r w:rsidRPr="004C3075">
                        <w:rPr>
                          <w:rFonts w:cs="Arial"/>
                          <w:b/>
                          <w:i/>
                        </w:rPr>
                        <w:t xml:space="preserve"> each teacher is expected to support the policies and aims of the School and of Cognita, our governing body.</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38613DC1" w14:textId="77777777"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 xml:space="preserve">Key Accountabilities </w:t>
      </w:r>
      <w:r w:rsidRPr="008769BE">
        <w:rPr>
          <w:rFonts w:ascii="Arial" w:hAnsi="Arial" w:cs="Arial"/>
          <w:b/>
          <w:color w:val="006EB6"/>
        </w:rPr>
        <w:t>(6-8 max)</w:t>
      </w:r>
      <w:r w:rsidR="00AD08CF" w:rsidRPr="008769BE">
        <w:rPr>
          <w:rFonts w:ascii="Arial" w:hAnsi="Arial" w:cs="Arial"/>
          <w:noProof/>
          <w:color w:val="006EB6"/>
          <w:lang w:eastAsia="en-GB"/>
        </w:rPr>
        <w:t xml:space="preserve"> </w:t>
      </w:r>
    </w:p>
    <w:p w14:paraId="058AE8D0" w14:textId="77777777" w:rsidR="00B77013" w:rsidRPr="008769BE" w:rsidRDefault="00AD08CF"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CBA3E89" wp14:editId="7FFDDA6B">
                <wp:extent cx="6438900" cy="709612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0961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90C58D" w14:textId="77777777"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14:paraId="5AF79367" w14:textId="77777777"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14:paraId="66DEC6CF" w14:textId="77777777"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r>
                              <w:rPr>
                                <w:rFonts w:cs="Arial"/>
                                <w:b/>
                                <w:bCs/>
                              </w:rPr>
                              <w:t xml:space="preserve"> and Learning</w:t>
                            </w:r>
                          </w:p>
                          <w:p w14:paraId="0B7DDEBA" w14:textId="77777777" w:rsidR="00FC6311"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w:t>
                            </w:r>
                            <w:r>
                              <w:rPr>
                                <w:rFonts w:cs="Arial"/>
                              </w:rPr>
                              <w:t xml:space="preserve">ion through courses and lessons; </w:t>
                            </w:r>
                            <w:r w:rsidRPr="00FC6311">
                              <w:rPr>
                                <w:rFonts w:cs="Arial"/>
                              </w:rPr>
                              <w:t>setting and marking work (including examinations)</w:t>
                            </w:r>
                            <w:r>
                              <w:rPr>
                                <w:rFonts w:cs="Arial"/>
                              </w:rPr>
                              <w:t xml:space="preserve"> outside of class teaching time; </w:t>
                            </w:r>
                            <w:r w:rsidRPr="00FC6311">
                              <w:rPr>
                                <w:rFonts w:cs="Arial"/>
                              </w:rPr>
                              <w:t xml:space="preserve">Assessing, recording, tracking, reviewing and reporting on the development, progress and attainment of pupils whilst ensuring that future lesson plans take into account and reflect constant review of each pupil’s progress. </w:t>
                            </w:r>
                            <w:r w:rsidRPr="004C3075">
                              <w:rPr>
                                <w:rFonts w:cs="Arial"/>
                              </w:rPr>
                              <w:t>Participating in arrangements for preparing pupils for and supervising them during public examinations and providing assessments.</w:t>
                            </w:r>
                            <w:r w:rsidRPr="00FC6311">
                              <w:rPr>
                                <w:rFonts w:cs="Arial"/>
                              </w:rPr>
                              <w:t xml:space="preserve"> </w:t>
                            </w:r>
                            <w:r w:rsidRPr="004C3075">
                              <w:rPr>
                                <w:rFonts w:cs="Arial"/>
                              </w:rPr>
                              <w:t>Accompanying pupils on trips away from the School.</w:t>
                            </w:r>
                            <w:r w:rsidRPr="00FC6311">
                              <w:rPr>
                                <w:rFonts w:cs="Arial"/>
                              </w:rPr>
                              <w:t xml:space="preserve"> </w:t>
                            </w:r>
                            <w:r w:rsidRPr="004C3075">
                              <w:rPr>
                                <w:rFonts w:cs="Arial"/>
                              </w:rPr>
                              <w:t>Maintaining and monitoring display work in appropriate areas of the School.</w:t>
                            </w:r>
                          </w:p>
                          <w:p w14:paraId="76D62BC8" w14:textId="77777777"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14:paraId="115A89ED" w14:textId="77777777"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14:paraId="5969FCB9" w14:textId="77777777" w:rsidR="00B268C7" w:rsidRDefault="00FC6311" w:rsidP="00FD04EC">
                            <w:pPr>
                              <w:widowControl w:val="0"/>
                              <w:numPr>
                                <w:ilvl w:val="0"/>
                                <w:numId w:val="20"/>
                              </w:numPr>
                              <w:overflowPunct w:val="0"/>
                              <w:autoSpaceDE w:val="0"/>
                              <w:autoSpaceDN w:val="0"/>
                              <w:adjustRightInd w:val="0"/>
                              <w:spacing w:after="0" w:line="240" w:lineRule="auto"/>
                              <w:jc w:val="both"/>
                              <w:textAlignment w:val="baseline"/>
                              <w:rPr>
                                <w:rFonts w:cs="Arial"/>
                              </w:rPr>
                            </w:pPr>
                            <w:r w:rsidRPr="00B268C7">
                              <w:rPr>
                                <w:rFonts w:cs="Arial"/>
                              </w:rPr>
                              <w:t xml:space="preserve">Participating in administrative and organisational tasks related to such duties as are described above, including the management or supervision of persons providing support for the Teachers in the School and the ordering and allocation of equipment and materials; registering the attendance of pupils and supervising them, whether these duties are to be performed before, during or after School sessions. Making records and reports on the personal and social needs of the pupils. </w:t>
                            </w:r>
                          </w:p>
                          <w:p w14:paraId="521124D1" w14:textId="77777777"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14:paraId="76BE3712" w14:textId="77777777"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14:paraId="7A53A2E0" w14:textId="77777777" w:rsidR="00FC6311" w:rsidRPr="004C3075"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FC6311">
                              <w:rPr>
                                <w:rFonts w:cs="Arial"/>
                              </w:rPr>
                              <w:t xml:space="preserve">Reviewing from time-to-time your methods of teaching and programme of work. Participating in arrangements for your professional development. Participating effectively and efficiently in Performance Management, including teacher appraisal. Advising and co-operating with the </w:t>
                            </w:r>
                            <w:r w:rsidR="0019340E" w:rsidRPr="00FC6311">
                              <w:rPr>
                                <w:rFonts w:cs="Arial"/>
                              </w:rPr>
                              <w:t xml:space="preserve">Head </w:t>
                            </w:r>
                            <w:r w:rsidR="0019340E">
                              <w:rPr>
                                <w:rFonts w:cs="Arial"/>
                              </w:rPr>
                              <w:t>T</w:t>
                            </w:r>
                            <w:r w:rsidR="0019340E" w:rsidRPr="00FC6311">
                              <w:rPr>
                                <w:rFonts w:cs="Arial"/>
                              </w:rPr>
                              <w:t>eacher</w:t>
                            </w:r>
                            <w:r w:rsidRPr="00FC6311">
                              <w:rPr>
                                <w:rFonts w:cs="Arial"/>
                              </w:rPr>
                              <w:t xml:space="preserve"> and other Teachers on the preparation and development of courses of study, teaching materials, teaching programmes, methods of teaching and assessment of pastoral arrangements. Being aware of developments in ICT and how they may be integrated into your subject. </w:t>
                            </w:r>
                          </w:p>
                          <w:p w14:paraId="759C5698" w14:textId="77777777"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14:paraId="09B302BA" w14:textId="77777777"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Well-being, Discipline, Health a</w:t>
                            </w:r>
                            <w:r w:rsidRPr="004C3075">
                              <w:rPr>
                                <w:rFonts w:cs="Arial"/>
                                <w:b/>
                                <w:bCs/>
                              </w:rPr>
                              <w:t>nd Safety</w:t>
                            </w:r>
                          </w:p>
                          <w:p w14:paraId="337C56A3" w14:textId="77777777" w:rsidR="00B268C7" w:rsidRPr="00B268C7" w:rsidRDefault="00FC6311" w:rsidP="00C7736B">
                            <w:pPr>
                              <w:widowControl w:val="0"/>
                              <w:numPr>
                                <w:ilvl w:val="0"/>
                                <w:numId w:val="17"/>
                              </w:numPr>
                              <w:overflowPunct w:val="0"/>
                              <w:autoSpaceDE w:val="0"/>
                              <w:autoSpaceDN w:val="0"/>
                              <w:adjustRightInd w:val="0"/>
                              <w:spacing w:after="0" w:line="240" w:lineRule="auto"/>
                              <w:jc w:val="both"/>
                              <w:textAlignment w:val="baseline"/>
                              <w:rPr>
                                <w:rFonts w:cs="Arial"/>
                              </w:rPr>
                            </w:pPr>
                            <w:r w:rsidRPr="00B268C7">
                              <w:rPr>
                                <w:rFonts w:cs="Arial"/>
                              </w:rPr>
                              <w:t xml:space="preserve">Maintaining good order and discipline among the pupils and safeguarding their Health and Safety both when they are on the School premises and when they are engaged in authorised School activities elsewhere. Preparing risk assessments for teaching areas and activities such as school trips. Complete compliance training as and when is necessary. Promoting the general progress/wellbeing of any individual group of pupils assigned to you. Providing guidance and advice to pupils on educational and social matters. </w:t>
                            </w:r>
                          </w:p>
                          <w:p w14:paraId="4414867A" w14:textId="77777777" w:rsidR="00FC6311" w:rsidRDefault="00FC6311" w:rsidP="00FC6311">
                            <w:pPr>
                              <w:widowControl w:val="0"/>
                              <w:overflowPunct w:val="0"/>
                              <w:autoSpaceDE w:val="0"/>
                              <w:autoSpaceDN w:val="0"/>
                              <w:adjustRightInd w:val="0"/>
                              <w:spacing w:after="0" w:line="240" w:lineRule="auto"/>
                              <w:jc w:val="both"/>
                              <w:textAlignment w:val="baseline"/>
                              <w:rPr>
                                <w:rFonts w:cs="Arial"/>
                              </w:rPr>
                            </w:pPr>
                          </w:p>
                          <w:p w14:paraId="6277D94C" w14:textId="77777777"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14:paraId="2AD836CA" w14:textId="77777777"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26571CB2" id="Rounded Rectangle 3" o:spid="_x0000_s1027" style="width:507pt;height:558.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" fillcolor="#f2f2f2" strokecolor="#1c2f69" strokeweight="1pt">
                <v:shadow color="#868686"/>
                <v:textbox>
                  <w:txbxContent>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r>
                        <w:rPr>
                          <w:rFonts w:cs="Arial"/>
                          <w:b/>
                          <w:bCs/>
                        </w:rPr>
                        <w:t xml:space="preserve"> and Learning</w:t>
                      </w:r>
                    </w:p>
                    <w:p w:rsidR="00FC6311"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w:t>
                      </w:r>
                      <w:r>
                        <w:rPr>
                          <w:rFonts w:cs="Arial"/>
                        </w:rPr>
                        <w:t xml:space="preserve">ion through courses and lessons; </w:t>
                      </w:r>
                      <w:r w:rsidRPr="00FC6311">
                        <w:rPr>
                          <w:rFonts w:cs="Arial"/>
                        </w:rPr>
                        <w:t>setting and marking work (including examinations)</w:t>
                      </w:r>
                      <w:r>
                        <w:rPr>
                          <w:rFonts w:cs="Arial"/>
                        </w:rPr>
                        <w:t xml:space="preserve"> outside of class teaching time; </w:t>
                      </w:r>
                      <w:r w:rsidRPr="00FC6311">
                        <w:rPr>
                          <w:rFonts w:cs="Arial"/>
                        </w:rPr>
                        <w:t xml:space="preserve">Assessing, recording, tracking, reviewing and reporting on the development, progress and attainment of pupils whilst ensuring that future lesson plans take into account and reflect constant review of each pupil’s progress. </w:t>
                      </w:r>
                      <w:r w:rsidRPr="004C3075">
                        <w:rPr>
                          <w:rFonts w:cs="Arial"/>
                        </w:rPr>
                        <w:t>Participating in arrangements for preparing pupils for and supervising them during public examinations and providing assessments.</w:t>
                      </w:r>
                      <w:r w:rsidRPr="00FC6311">
                        <w:rPr>
                          <w:rFonts w:cs="Arial"/>
                        </w:rPr>
                        <w:t xml:space="preserve"> </w:t>
                      </w:r>
                      <w:r w:rsidRPr="004C3075">
                        <w:rPr>
                          <w:rFonts w:cs="Arial"/>
                        </w:rPr>
                        <w:t>Accompanying pupils on trips away from the School.</w:t>
                      </w:r>
                      <w:r w:rsidRPr="00FC6311">
                        <w:rPr>
                          <w:rFonts w:cs="Arial"/>
                        </w:rPr>
                        <w:t xml:space="preserve"> </w:t>
                      </w:r>
                      <w:r w:rsidRPr="004C3075">
                        <w:rPr>
                          <w:rFonts w:cs="Arial"/>
                        </w:rPr>
                        <w:t>Maintaining and monitoring display work in appropriate areas of the School.</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rsidR="00B268C7" w:rsidRDefault="00FC6311" w:rsidP="00FD04EC">
                      <w:pPr>
                        <w:widowControl w:val="0"/>
                        <w:numPr>
                          <w:ilvl w:val="0"/>
                          <w:numId w:val="20"/>
                        </w:numPr>
                        <w:overflowPunct w:val="0"/>
                        <w:autoSpaceDE w:val="0"/>
                        <w:autoSpaceDN w:val="0"/>
                        <w:adjustRightInd w:val="0"/>
                        <w:spacing w:after="0" w:line="240" w:lineRule="auto"/>
                        <w:jc w:val="both"/>
                        <w:textAlignment w:val="baseline"/>
                        <w:rPr>
                          <w:rFonts w:cs="Arial"/>
                        </w:rPr>
                      </w:pPr>
                      <w:r w:rsidRPr="00B268C7">
                        <w:rPr>
                          <w:rFonts w:cs="Arial"/>
                        </w:rPr>
                        <w:t xml:space="preserve">Participating in administrative and organisational tasks related to such duties as are described above, including the management or supervision of persons providing support for the Teachers in the School and the ordering and allocation of equipment and materials; registering the attendance of pupils and supervising them, whether these duties are to be performed before, during or after School sessions. Making records and reports on the personal and social needs of the pupils. </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FC6311" w:rsidRPr="004C3075"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FC6311">
                        <w:rPr>
                          <w:rFonts w:cs="Arial"/>
                        </w:rPr>
                        <w:t xml:space="preserve">Reviewing from time-to-time your methods of teaching and programme of work. Participating in arrangements for your professional development. Participating effectively and efficiently in Performance Management, including teacher appraisal. Advising and co-operating with the </w:t>
                      </w:r>
                      <w:r w:rsidR="0019340E" w:rsidRPr="00FC6311">
                        <w:rPr>
                          <w:rFonts w:cs="Arial"/>
                        </w:rPr>
                        <w:t xml:space="preserve">Head </w:t>
                      </w:r>
                      <w:r w:rsidR="0019340E">
                        <w:rPr>
                          <w:rFonts w:cs="Arial"/>
                        </w:rPr>
                        <w:t>T</w:t>
                      </w:r>
                      <w:r w:rsidR="0019340E" w:rsidRPr="00FC6311">
                        <w:rPr>
                          <w:rFonts w:cs="Arial"/>
                        </w:rPr>
                        <w:t>eacher</w:t>
                      </w:r>
                      <w:r w:rsidRPr="00FC6311">
                        <w:rPr>
                          <w:rFonts w:cs="Arial"/>
                        </w:rPr>
                        <w:t xml:space="preserve"> and other Teachers on the preparation and development of courses of study, teaching materials, teaching programmes, methods of teaching and assessment of pastoral arrangements. Being aware of developments in ICT and how they may be integrated into your subject. </w:t>
                      </w:r>
                    </w:p>
                    <w:p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Well-being, Discipline, Health a</w:t>
                      </w:r>
                      <w:r w:rsidRPr="004C3075">
                        <w:rPr>
                          <w:rFonts w:cs="Arial"/>
                          <w:b/>
                          <w:bCs/>
                        </w:rPr>
                        <w:t>nd Safety</w:t>
                      </w:r>
                    </w:p>
                    <w:p w:rsidR="00B268C7" w:rsidRPr="00B268C7" w:rsidRDefault="00FC6311" w:rsidP="00C7736B">
                      <w:pPr>
                        <w:widowControl w:val="0"/>
                        <w:numPr>
                          <w:ilvl w:val="0"/>
                          <w:numId w:val="17"/>
                        </w:numPr>
                        <w:overflowPunct w:val="0"/>
                        <w:autoSpaceDE w:val="0"/>
                        <w:autoSpaceDN w:val="0"/>
                        <w:adjustRightInd w:val="0"/>
                        <w:spacing w:after="0" w:line="240" w:lineRule="auto"/>
                        <w:jc w:val="both"/>
                        <w:textAlignment w:val="baseline"/>
                        <w:rPr>
                          <w:rFonts w:cs="Arial"/>
                        </w:rPr>
                      </w:pPr>
                      <w:r w:rsidRPr="00B268C7">
                        <w:rPr>
                          <w:rFonts w:cs="Arial"/>
                        </w:rPr>
                        <w:t xml:space="preserve">Maintaining good order and discipline among the pupils and safeguarding their Health and Safety both when they are on the School premises and when they are engaged in authorised School activities elsewhere. Preparing risk assessments for teaching areas and activities such as school trips. Complete compliance training as and when is necessary. Promoting the general progress/wellbeing of any individual group of pupils assigned to you. Providing guidance and advice to pupils on educational and social matters. </w:t>
                      </w:r>
                    </w:p>
                    <w:p w:rsidR="00FC6311" w:rsidRDefault="00FC6311" w:rsidP="00FC6311">
                      <w:pPr>
                        <w:widowControl w:val="0"/>
                        <w:overflowPunct w:val="0"/>
                        <w:autoSpaceDE w:val="0"/>
                        <w:autoSpaceDN w:val="0"/>
                        <w:adjustRightInd w:val="0"/>
                        <w:spacing w:after="0" w:line="240" w:lineRule="auto"/>
                        <w:jc w:val="both"/>
                        <w:textAlignment w:val="baseline"/>
                        <w:rPr>
                          <w:rFonts w:cs="Arial"/>
                        </w:rPr>
                      </w:pPr>
                    </w:p>
                    <w:p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14:paraId="3D1222EB" w14:textId="77777777" w:rsidR="00820558" w:rsidRPr="008769BE" w:rsidRDefault="00B268C7" w:rsidP="00AD08CF">
      <w:pPr>
        <w:spacing w:line="240" w:lineRule="auto"/>
        <w:rPr>
          <w:rFonts w:ascii="Arial" w:hAnsi="Arial" w:cs="Arial"/>
          <w:b/>
          <w:color w:val="006EB6"/>
          <w:sz w:val="32"/>
          <w:szCs w:val="32"/>
        </w:rPr>
      </w:pPr>
      <w:r w:rsidRPr="008769BE">
        <w:rPr>
          <w:rFonts w:ascii="Arial" w:hAnsi="Arial" w:cs="Arial"/>
          <w:noProof/>
          <w:color w:val="002060"/>
          <w:lang w:eastAsia="en-GB"/>
        </w:rPr>
        <w:lastRenderedPageBreak/>
        <mc:AlternateContent>
          <mc:Choice Requires="wps">
            <w:drawing>
              <wp:inline distT="0" distB="0" distL="0" distR="0" wp14:anchorId="48B1341B" wp14:editId="5128C5C0">
                <wp:extent cx="6438900" cy="2990850"/>
                <wp:effectExtent l="0" t="0" r="19050" b="19050"/>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990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4D8D23" w14:textId="77777777"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14:paraId="532C6230" w14:textId="77777777"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14:paraId="68BFA99F" w14:textId="77777777"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Work towards and support the school vision and the current school objectives outlined in the School Improvement Plan. Maintain high professional standards of attendance, punctuality, appearance, and conduct. Demonstrate positive and courteous relations with pupils, colleagues, parents and any external personnel. Adhere to school and Cognita policies. Contribute towards organising, participating in or delivering on the school’s programme of extra-curricular activities. Provide cover for absent colleagues by supervising and so far as is practicable, teaching pupils. Participate in meetings at the school which relate to the curriculum or the administration or organisation of the school, including pastoral arrangements, or for any purpose as reasonably decided by the Head</w:t>
                            </w:r>
                            <w:r w:rsidR="0019340E">
                              <w:rPr>
                                <w:sz w:val="22"/>
                                <w:szCs w:val="22"/>
                              </w:rPr>
                              <w:t xml:space="preserve"> T</w:t>
                            </w:r>
                            <w:r w:rsidRPr="00B268C7">
                              <w:rPr>
                                <w:sz w:val="22"/>
                                <w:szCs w:val="22"/>
                              </w:rPr>
                              <w:t>eacher. Carry out duties – supervising pupils in unstructured time. Attend all relevant parents’ meetings, which may take place in the evening. Support pupils and colleagues by attending school productions, functions, trips and events as appropriate, and contributing, where possible, to the wider life of the school. To actively engage in performance management. To actively engage in professional development activities. Carry out such other associated duties as are reasonably assigned by the Head.</w:t>
                            </w:r>
                          </w:p>
                          <w:p w14:paraId="1BDB1EF7" w14:textId="77777777"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14:paraId="403FBA47" w14:textId="77777777" w:rsidR="00B268C7" w:rsidRPr="00235B66" w:rsidRDefault="00B268C7" w:rsidP="00B268C7">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628CDCDB" id="Rounded Rectangle 5" o:spid="_x0000_s1028" style="width:507pt;height:23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" fillcolor="#f2f2f2" strokecolor="#1c2f69" strokeweight="1pt">
                <v:shadow color="#868686"/>
                <v:textbox>
                  <w:txbxContent>
                    <w:p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Work towards and support the school vision and the current school objectives outlined in the School Improvement Plan. Maintain high professional standards of attendance, punctuality, appearance, and conduct. Demonstrate positive and courteous relations with pupils, colleagues, parents and any external personnel. Adhere to school and Cognita policies. Contribute towards organising, participating in or delivering on the school’s programme of extra-curricular activities. Provide cover for absent colleagues by supervising and so far as is practicable, teaching pupils. Participate in meetings at the school which relate to the curriculum or the administration or organisation of the school, including pastoral arrangements, or for any purpose as reasonably decided by the Head</w:t>
                      </w:r>
                      <w:r w:rsidR="0019340E">
                        <w:rPr>
                          <w:sz w:val="22"/>
                          <w:szCs w:val="22"/>
                        </w:rPr>
                        <w:t xml:space="preserve"> T</w:t>
                      </w:r>
                      <w:bookmarkStart w:id="1" w:name="_GoBack"/>
                      <w:bookmarkEnd w:id="1"/>
                      <w:r w:rsidRPr="00B268C7">
                        <w:rPr>
                          <w:sz w:val="22"/>
                          <w:szCs w:val="22"/>
                        </w:rPr>
                        <w:t>eacher. Carry out duties – supervising pupils in unstructured time. Attend all relevant parents’ meetings, which may take place in the evening. Support pupils and colleagues by attending school productions, functions, trips and events as appropriate, and contributing, where possible, to the wider life of the school. To actively engage in performance management. To actively engage in professional development activities. Carry out such other associated duties as are reasonably assigned by the Head.</w:t>
                      </w:r>
                    </w:p>
                    <w:p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rsidR="00B268C7" w:rsidRPr="00235B66" w:rsidRDefault="00B268C7" w:rsidP="00B268C7">
                      <w:pPr>
                        <w:jc w:val="both"/>
                        <w:rPr>
                          <w:color w:val="7F7F7F" w:themeColor="text1" w:themeTint="80"/>
                          <w:sz w:val="21"/>
                          <w:szCs w:val="21"/>
                          <w:lang w:val="en-US"/>
                        </w:rPr>
                      </w:pPr>
                    </w:p>
                  </w:txbxContent>
                </v:textbox>
                <w10:anchorlock/>
              </v:roundrect>
            </w:pict>
          </mc:Fallback>
        </mc:AlternateContent>
      </w:r>
      <w:r w:rsidR="00105CB9" w:rsidRPr="008769BE">
        <w:rPr>
          <w:rFonts w:ascii="Arial" w:hAnsi="Arial" w:cs="Arial"/>
          <w:b/>
          <w:color w:val="006EB6"/>
          <w:sz w:val="32"/>
          <w:szCs w:val="32"/>
        </w:rPr>
        <w:t>Safeguarding Responsibilities</w:t>
      </w:r>
    </w:p>
    <w:p w14:paraId="7BD2636A" w14:textId="77777777" w:rsidR="00820558" w:rsidRPr="008769BE" w:rsidRDefault="00820558"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4373DB4" wp14:editId="7646EBE4">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1A9A11"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14:paraId="5895444F"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14:paraId="716A6523"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14:paraId="19B6D2C6"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14:paraId="15C0AE81" w14:textId="77777777" w:rsidR="00820558" w:rsidRDefault="00820558" w:rsidP="00820558">
                            <w:pPr>
                              <w:jc w:val="both"/>
                              <w:rPr>
                                <w:color w:val="7F7F7F" w:themeColor="text1" w:themeTint="80"/>
                                <w:lang w:val="en-US"/>
                              </w:rPr>
                            </w:pPr>
                          </w:p>
                          <w:p w14:paraId="1BF343A9" w14:textId="77777777" w:rsidR="00820558" w:rsidRDefault="00820558" w:rsidP="00820558">
                            <w:pPr>
                              <w:jc w:val="both"/>
                              <w:rPr>
                                <w:color w:val="7F7F7F" w:themeColor="text1" w:themeTint="80"/>
                                <w:lang w:val="en-US"/>
                              </w:rPr>
                            </w:pPr>
                          </w:p>
                          <w:p w14:paraId="5E777818" w14:textId="77777777" w:rsidR="00820558" w:rsidRDefault="00820558" w:rsidP="00820558">
                            <w:pPr>
                              <w:jc w:val="both"/>
                              <w:rPr>
                                <w:color w:val="7F7F7F" w:themeColor="text1" w:themeTint="80"/>
                                <w:lang w:val="en-US"/>
                              </w:rPr>
                            </w:pPr>
                          </w:p>
                          <w:p w14:paraId="2847186C" w14:textId="77777777" w:rsidR="00820558" w:rsidRPr="00F91E20" w:rsidRDefault="00820558" w:rsidP="00820558">
                            <w:pPr>
                              <w:jc w:val="both"/>
                              <w:rPr>
                                <w:color w:val="7F7F7F" w:themeColor="text1" w:themeTint="80"/>
                                <w:lang w:val="en-US"/>
                              </w:rPr>
                            </w:pPr>
                          </w:p>
                          <w:p w14:paraId="4A80A9B2" w14:textId="77777777" w:rsidR="00820558" w:rsidRPr="00D43F09" w:rsidRDefault="00820558" w:rsidP="00820558">
                            <w:pPr>
                              <w:jc w:val="both"/>
                              <w:rPr>
                                <w:color w:val="7F7F7F" w:themeColor="text1" w:themeTint="80"/>
                                <w:lang w:val="en-US"/>
                              </w:rPr>
                            </w:pPr>
                          </w:p>
                          <w:p w14:paraId="44FAEFED"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2AA74AD1" id="Rounded Rectangle 2" o:spid="_x0000_s1029"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" fillcolor="#f2f2f2" strokecolor="#1c2f69" strokeweight="1pt">
                <v:shadow color="#868686"/>
                <v:textbox>
                  <w:txbxContent>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513CD5BD" w14:textId="77777777" w:rsidR="00B268C7" w:rsidRDefault="00B268C7" w:rsidP="00951B85">
      <w:pPr>
        <w:spacing w:line="240" w:lineRule="auto"/>
        <w:rPr>
          <w:rFonts w:ascii="Arial" w:hAnsi="Arial" w:cs="Arial"/>
          <w:b/>
          <w:color w:val="006EB6"/>
          <w:sz w:val="32"/>
          <w:szCs w:val="32"/>
        </w:rPr>
      </w:pPr>
    </w:p>
    <w:p w14:paraId="25E093CC" w14:textId="77777777" w:rsidR="00B268C7" w:rsidRDefault="00B268C7" w:rsidP="00951B85">
      <w:pPr>
        <w:spacing w:line="240" w:lineRule="auto"/>
        <w:rPr>
          <w:rFonts w:ascii="Arial" w:hAnsi="Arial" w:cs="Arial"/>
          <w:b/>
          <w:color w:val="006EB6"/>
          <w:sz w:val="32"/>
          <w:szCs w:val="32"/>
        </w:rPr>
      </w:pPr>
    </w:p>
    <w:p w14:paraId="3392AE4F" w14:textId="77777777" w:rsidR="00B268C7" w:rsidRDefault="00B268C7" w:rsidP="00951B85">
      <w:pPr>
        <w:spacing w:line="240" w:lineRule="auto"/>
        <w:rPr>
          <w:rFonts w:ascii="Arial" w:hAnsi="Arial" w:cs="Arial"/>
          <w:b/>
          <w:color w:val="006EB6"/>
          <w:sz w:val="32"/>
          <w:szCs w:val="32"/>
        </w:rPr>
      </w:pPr>
    </w:p>
    <w:p w14:paraId="1D35E531" w14:textId="77777777" w:rsidR="00B268C7" w:rsidRDefault="00B268C7" w:rsidP="00951B85">
      <w:pPr>
        <w:spacing w:line="240" w:lineRule="auto"/>
        <w:rPr>
          <w:rFonts w:ascii="Arial" w:hAnsi="Arial" w:cs="Arial"/>
          <w:b/>
          <w:color w:val="006EB6"/>
          <w:sz w:val="32"/>
          <w:szCs w:val="32"/>
        </w:rPr>
      </w:pPr>
    </w:p>
    <w:p w14:paraId="37A65022" w14:textId="77777777" w:rsidR="00B268C7" w:rsidRDefault="00B268C7" w:rsidP="00951B85">
      <w:pPr>
        <w:spacing w:line="240" w:lineRule="auto"/>
        <w:rPr>
          <w:rFonts w:ascii="Arial" w:hAnsi="Arial" w:cs="Arial"/>
          <w:b/>
          <w:color w:val="006EB6"/>
          <w:sz w:val="32"/>
          <w:szCs w:val="32"/>
        </w:rPr>
      </w:pPr>
    </w:p>
    <w:p w14:paraId="025CFF33" w14:textId="77777777" w:rsidR="00B268C7" w:rsidRDefault="00B268C7" w:rsidP="00951B85">
      <w:pPr>
        <w:spacing w:line="240" w:lineRule="auto"/>
        <w:rPr>
          <w:rFonts w:ascii="Arial" w:hAnsi="Arial" w:cs="Arial"/>
          <w:b/>
          <w:color w:val="006EB6"/>
          <w:sz w:val="32"/>
          <w:szCs w:val="32"/>
        </w:rPr>
      </w:pPr>
    </w:p>
    <w:p w14:paraId="44B6E8A5" w14:textId="77777777" w:rsidR="00B268C7" w:rsidRDefault="00B268C7" w:rsidP="00951B85">
      <w:pPr>
        <w:spacing w:line="240" w:lineRule="auto"/>
        <w:rPr>
          <w:rFonts w:ascii="Arial" w:hAnsi="Arial" w:cs="Arial"/>
          <w:b/>
          <w:color w:val="006EB6"/>
          <w:sz w:val="32"/>
          <w:szCs w:val="32"/>
        </w:rPr>
      </w:pPr>
    </w:p>
    <w:p w14:paraId="3807E6B9" w14:textId="77777777" w:rsidR="00B268C7" w:rsidRDefault="00B268C7" w:rsidP="00951B85">
      <w:pPr>
        <w:spacing w:line="240" w:lineRule="auto"/>
        <w:rPr>
          <w:rFonts w:ascii="Arial" w:hAnsi="Arial" w:cs="Arial"/>
          <w:b/>
          <w:color w:val="006EB6"/>
          <w:sz w:val="32"/>
          <w:szCs w:val="32"/>
        </w:rPr>
      </w:pPr>
    </w:p>
    <w:p w14:paraId="222B1D74" w14:textId="77777777" w:rsidR="00B268C7" w:rsidRDefault="00B268C7" w:rsidP="00951B85">
      <w:pPr>
        <w:spacing w:line="240" w:lineRule="auto"/>
        <w:rPr>
          <w:rFonts w:ascii="Arial" w:hAnsi="Arial" w:cs="Arial"/>
          <w:b/>
          <w:color w:val="006EB6"/>
          <w:sz w:val="32"/>
          <w:szCs w:val="32"/>
        </w:rPr>
      </w:pPr>
    </w:p>
    <w:p w14:paraId="6B15A13D" w14:textId="77777777" w:rsidR="00B268C7" w:rsidRDefault="00B268C7" w:rsidP="00951B85">
      <w:pPr>
        <w:spacing w:line="240" w:lineRule="auto"/>
        <w:rPr>
          <w:rFonts w:ascii="Arial" w:hAnsi="Arial" w:cs="Arial"/>
          <w:b/>
          <w:color w:val="006EB6"/>
          <w:sz w:val="32"/>
          <w:szCs w:val="32"/>
        </w:rPr>
      </w:pPr>
    </w:p>
    <w:p w14:paraId="37D7808B" w14:textId="77777777" w:rsidR="00B268C7" w:rsidRDefault="00B268C7" w:rsidP="00951B85">
      <w:pPr>
        <w:spacing w:line="240" w:lineRule="auto"/>
        <w:rPr>
          <w:rFonts w:ascii="Arial" w:hAnsi="Arial" w:cs="Arial"/>
          <w:b/>
          <w:color w:val="006EB6"/>
          <w:sz w:val="32"/>
          <w:szCs w:val="32"/>
        </w:rPr>
      </w:pPr>
    </w:p>
    <w:p w14:paraId="616B372D" w14:textId="77777777" w:rsidR="00B268C7" w:rsidRDefault="00B268C7" w:rsidP="00951B85">
      <w:pPr>
        <w:spacing w:line="240" w:lineRule="auto"/>
        <w:rPr>
          <w:rFonts w:ascii="Arial" w:hAnsi="Arial" w:cs="Arial"/>
          <w:b/>
          <w:color w:val="006EB6"/>
          <w:sz w:val="32"/>
          <w:szCs w:val="32"/>
        </w:rPr>
      </w:pPr>
    </w:p>
    <w:p w14:paraId="69309BA7" w14:textId="77777777" w:rsidR="00B268C7" w:rsidRDefault="00B268C7" w:rsidP="00951B85">
      <w:pPr>
        <w:spacing w:line="240" w:lineRule="auto"/>
        <w:rPr>
          <w:rFonts w:ascii="Arial" w:hAnsi="Arial" w:cs="Arial"/>
          <w:b/>
          <w:color w:val="006EB6"/>
          <w:sz w:val="32"/>
          <w:szCs w:val="32"/>
        </w:rPr>
      </w:pPr>
    </w:p>
    <w:p w14:paraId="08D03B80" w14:textId="77777777" w:rsidR="00B268C7" w:rsidRDefault="00B268C7" w:rsidP="00951B85">
      <w:pPr>
        <w:spacing w:line="240" w:lineRule="auto"/>
        <w:rPr>
          <w:rFonts w:ascii="Arial" w:hAnsi="Arial" w:cs="Arial"/>
          <w:b/>
          <w:color w:val="006EB6"/>
          <w:sz w:val="32"/>
          <w:szCs w:val="32"/>
        </w:rPr>
      </w:pPr>
    </w:p>
    <w:p w14:paraId="37874B35" w14:textId="77777777" w:rsidR="00B268C7" w:rsidRDefault="00B268C7" w:rsidP="00951B85">
      <w:pPr>
        <w:spacing w:line="240" w:lineRule="auto"/>
        <w:rPr>
          <w:rFonts w:ascii="Arial" w:hAnsi="Arial" w:cs="Arial"/>
          <w:b/>
          <w:color w:val="006EB6"/>
          <w:sz w:val="32"/>
          <w:szCs w:val="32"/>
        </w:rPr>
      </w:pPr>
    </w:p>
    <w:p w14:paraId="5C5D0273" w14:textId="77777777" w:rsidR="00B268C7" w:rsidRDefault="00B268C7" w:rsidP="00951B85">
      <w:pPr>
        <w:spacing w:line="240" w:lineRule="auto"/>
        <w:rPr>
          <w:rFonts w:ascii="Arial" w:hAnsi="Arial" w:cs="Arial"/>
          <w:b/>
          <w:color w:val="006EB6"/>
          <w:sz w:val="32"/>
          <w:szCs w:val="32"/>
        </w:rPr>
      </w:pPr>
    </w:p>
    <w:p w14:paraId="7733D994" w14:textId="77777777"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lastRenderedPageBreak/>
        <w:t>Person Specification</w:t>
      </w:r>
    </w:p>
    <w:p w14:paraId="1B2F00DF" w14:textId="77777777" w:rsidR="00B268C7" w:rsidRDefault="00B268C7" w:rsidP="00951B85">
      <w:pPr>
        <w:spacing w:line="240" w:lineRule="auto"/>
        <w:rPr>
          <w:rFonts w:ascii="Arial" w:hAnsi="Arial" w:cs="Arial"/>
          <w:b/>
          <w:color w:val="006EB6"/>
          <w:sz w:val="32"/>
          <w:szCs w:val="32"/>
        </w:rPr>
      </w:pPr>
    </w:p>
    <w:p w14:paraId="75413975" w14:textId="77777777" w:rsidR="00345151" w:rsidRPr="007C182C" w:rsidRDefault="00AD08CF" w:rsidP="007C182C">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19D4914D" wp14:editId="0AD6FA09">
                <wp:extent cx="6473952" cy="66389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66389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14:paraId="00DA22EA" w14:textId="77777777" w:rsidTr="008769BE">
                              <w:trPr>
                                <w:jc w:val="center"/>
                              </w:trPr>
                              <w:tc>
                                <w:tcPr>
                                  <w:tcW w:w="0" w:type="auto"/>
                                  <w:vAlign w:val="center"/>
                                </w:tcPr>
                                <w:p w14:paraId="632F19B5" w14:textId="77777777" w:rsidR="00AD08CF" w:rsidRPr="00C95023" w:rsidRDefault="00AD08CF" w:rsidP="008769BE">
                                  <w:pPr>
                                    <w:rPr>
                                      <w:b/>
                                      <w:color w:val="37393A"/>
                                    </w:rPr>
                                  </w:pPr>
                                </w:p>
                              </w:tc>
                              <w:tc>
                                <w:tcPr>
                                  <w:tcW w:w="3891" w:type="dxa"/>
                                  <w:vAlign w:val="center"/>
                                </w:tcPr>
                                <w:p w14:paraId="20FA1916" w14:textId="77777777" w:rsidR="00AD08CF" w:rsidRPr="00C95023" w:rsidRDefault="00AD08CF" w:rsidP="008769BE">
                                  <w:pPr>
                                    <w:rPr>
                                      <w:b/>
                                      <w:color w:val="37393A"/>
                                    </w:rPr>
                                  </w:pPr>
                                  <w:r w:rsidRPr="00C95023">
                                    <w:rPr>
                                      <w:b/>
                                      <w:color w:val="37393A"/>
                                    </w:rPr>
                                    <w:t>Essential</w:t>
                                  </w:r>
                                </w:p>
                              </w:tc>
                              <w:tc>
                                <w:tcPr>
                                  <w:tcW w:w="3827" w:type="dxa"/>
                                  <w:vAlign w:val="center"/>
                                </w:tcPr>
                                <w:p w14:paraId="35A11CC9" w14:textId="77777777" w:rsidR="00AD08CF" w:rsidRPr="00C95023" w:rsidRDefault="00AD08CF" w:rsidP="008769BE">
                                  <w:pPr>
                                    <w:rPr>
                                      <w:b/>
                                      <w:color w:val="37393A"/>
                                    </w:rPr>
                                  </w:pPr>
                                  <w:r w:rsidRPr="00C95023">
                                    <w:rPr>
                                      <w:b/>
                                      <w:color w:val="37393A"/>
                                    </w:rPr>
                                    <w:t>Desirable</w:t>
                                  </w:r>
                                </w:p>
                              </w:tc>
                            </w:tr>
                            <w:tr w:rsidR="00AD08CF" w14:paraId="468038CD" w14:textId="77777777" w:rsidTr="008769BE">
                              <w:trPr>
                                <w:jc w:val="center"/>
                              </w:trPr>
                              <w:tc>
                                <w:tcPr>
                                  <w:tcW w:w="0" w:type="auto"/>
                                  <w:vAlign w:val="center"/>
                                </w:tcPr>
                                <w:p w14:paraId="4B7A20F5" w14:textId="77777777" w:rsidR="00AD08CF" w:rsidRPr="00C95023" w:rsidRDefault="00AD08CF" w:rsidP="008769BE">
                                  <w:pPr>
                                    <w:rPr>
                                      <w:b/>
                                      <w:color w:val="37393A"/>
                                    </w:rPr>
                                  </w:pPr>
                                  <w:r w:rsidRPr="00C95023">
                                    <w:rPr>
                                      <w:b/>
                                      <w:color w:val="37393A"/>
                                    </w:rPr>
                                    <w:t>Qualifications</w:t>
                                  </w:r>
                                </w:p>
                              </w:tc>
                              <w:tc>
                                <w:tcPr>
                                  <w:tcW w:w="3891" w:type="dxa"/>
                                  <w:vAlign w:val="center"/>
                                </w:tcPr>
                                <w:p w14:paraId="274F2874" w14:textId="77777777" w:rsidR="008B3FF0" w:rsidRPr="00C95023" w:rsidRDefault="008B3FF0" w:rsidP="00B268C7">
                                  <w:pPr>
                                    <w:jc w:val="both"/>
                                    <w:rPr>
                                      <w:rFonts w:eastAsiaTheme="minorEastAsia"/>
                                      <w:color w:val="37393A"/>
                                      <w:lang w:eastAsia="en-GB"/>
                                    </w:rPr>
                                  </w:pPr>
                                </w:p>
                                <w:p w14:paraId="22CFBA17" w14:textId="77777777" w:rsidR="00951B85" w:rsidRPr="00C95023" w:rsidRDefault="00E33A21"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p>
                                <w:p w14:paraId="1622D6EE" w14:textId="77777777" w:rsidR="00951B85" w:rsidRPr="00C95023" w:rsidRDefault="00951B85" w:rsidP="00B268C7">
                                  <w:pPr>
                                    <w:jc w:val="both"/>
                                    <w:rPr>
                                      <w:rFonts w:eastAsiaTheme="minorEastAsia"/>
                                      <w:color w:val="37393A"/>
                                      <w:lang w:eastAsia="en-GB"/>
                                    </w:rPr>
                                  </w:pPr>
                                </w:p>
                                <w:p w14:paraId="519C2261" w14:textId="77777777" w:rsidR="00951B85" w:rsidRPr="00C95023" w:rsidRDefault="00951B85" w:rsidP="00B268C7">
                                  <w:pPr>
                                    <w:jc w:val="both"/>
                                    <w:rPr>
                                      <w:rFonts w:eastAsiaTheme="minorEastAsia"/>
                                      <w:color w:val="37393A"/>
                                      <w:lang w:eastAsia="en-GB"/>
                                    </w:rPr>
                                  </w:pPr>
                                </w:p>
                              </w:tc>
                              <w:tc>
                                <w:tcPr>
                                  <w:tcW w:w="3827" w:type="dxa"/>
                                  <w:vAlign w:val="center"/>
                                </w:tcPr>
                                <w:p w14:paraId="6DDFCCBC" w14:textId="77777777" w:rsidR="00E16A0B" w:rsidRPr="00E16A0B" w:rsidRDefault="00E16A0B"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r w:rsidR="00E33A21">
                                    <w:rPr>
                                      <w:rFonts w:eastAsiaTheme="minorEastAsia"/>
                                      <w:color w:val="37393A"/>
                                      <w:lang w:eastAsia="en-GB"/>
                                    </w:rPr>
                                    <w:t xml:space="preserve"> in Education or Teaching</w:t>
                                  </w:r>
                                  <w:r w:rsidR="00B268C7">
                                    <w:rPr>
                                      <w:rFonts w:eastAsiaTheme="minorEastAsia"/>
                                      <w:color w:val="37393A"/>
                                      <w:lang w:eastAsia="en-GB"/>
                                    </w:rPr>
                                    <w:t xml:space="preserve"> with NQT or equivalent</w:t>
                                  </w:r>
                                </w:p>
                                <w:p w14:paraId="3DBE3EE9" w14:textId="77777777" w:rsidR="00F54263" w:rsidRPr="00C95023" w:rsidRDefault="00F54263" w:rsidP="00B268C7">
                                  <w:pPr>
                                    <w:jc w:val="both"/>
                                    <w:rPr>
                                      <w:color w:val="37393A"/>
                                    </w:rPr>
                                  </w:pPr>
                                </w:p>
                              </w:tc>
                            </w:tr>
                            <w:tr w:rsidR="00AD08CF" w14:paraId="3A372EB0" w14:textId="77777777" w:rsidTr="008769BE">
                              <w:trPr>
                                <w:jc w:val="center"/>
                              </w:trPr>
                              <w:tc>
                                <w:tcPr>
                                  <w:tcW w:w="0" w:type="auto"/>
                                  <w:vAlign w:val="center"/>
                                </w:tcPr>
                                <w:p w14:paraId="400FE73D" w14:textId="77777777" w:rsidR="00AD08CF" w:rsidRPr="00C95023" w:rsidRDefault="00AD08CF" w:rsidP="008769BE">
                                  <w:pPr>
                                    <w:rPr>
                                      <w:b/>
                                      <w:color w:val="37393A"/>
                                    </w:rPr>
                                  </w:pPr>
                                  <w:r w:rsidRPr="00C95023">
                                    <w:rPr>
                                      <w:b/>
                                      <w:color w:val="37393A"/>
                                    </w:rPr>
                                    <w:t>Skills</w:t>
                                  </w:r>
                                </w:p>
                              </w:tc>
                              <w:tc>
                                <w:tcPr>
                                  <w:tcW w:w="3891" w:type="dxa"/>
                                  <w:vAlign w:val="center"/>
                                </w:tcPr>
                                <w:p w14:paraId="3D26F60A"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14:paraId="1AB9A02C"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14:paraId="5E4276D9"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14:paraId="36D64BE2"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 a good understanding of a range of behaviour management strategies</w:t>
                                  </w:r>
                                </w:p>
                                <w:p w14:paraId="5629E9E7" w14:textId="77777777"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14:paraId="20FF23BA" w14:textId="77777777" w:rsidR="00951B85" w:rsidRPr="00E33A21" w:rsidRDefault="00951B85" w:rsidP="00B268C7">
                                  <w:pPr>
                                    <w:jc w:val="both"/>
                                    <w:rPr>
                                      <w:rFonts w:eastAsiaTheme="minorEastAsia"/>
                                      <w:color w:val="37393A"/>
                                      <w:lang w:eastAsia="en-GB"/>
                                    </w:rPr>
                                  </w:pPr>
                                </w:p>
                              </w:tc>
                              <w:tc>
                                <w:tcPr>
                                  <w:tcW w:w="3827" w:type="dxa"/>
                                  <w:vAlign w:val="center"/>
                                </w:tcPr>
                                <w:p w14:paraId="770A641E"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14:paraId="64AFD306" w14:textId="77777777"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14:paraId="46E0D423" w14:textId="41CECD0F" w:rsidR="00AD08CF" w:rsidRPr="00E33A21" w:rsidRDefault="00B268C7" w:rsidP="0084347C">
                                  <w:pPr>
                                    <w:pStyle w:val="NoSpacing"/>
                                    <w:jc w:val="both"/>
                                    <w:rPr>
                                      <w:color w:val="37393A"/>
                                    </w:rPr>
                                  </w:pPr>
                                  <w:r>
                                    <w:rPr>
                                      <w:rFonts w:asciiTheme="minorHAnsi" w:hAnsiTheme="minorHAnsi" w:cs="Arial"/>
                                      <w:sz w:val="22"/>
                                      <w:szCs w:val="22"/>
                                    </w:rPr>
                                    <w:t xml:space="preserve">Ability to teach up to KS3 </w:t>
                                  </w:r>
                                </w:p>
                              </w:tc>
                            </w:tr>
                            <w:tr w:rsidR="00AD08CF" w14:paraId="62A5F278" w14:textId="77777777" w:rsidTr="008769BE">
                              <w:trPr>
                                <w:jc w:val="center"/>
                              </w:trPr>
                              <w:tc>
                                <w:tcPr>
                                  <w:tcW w:w="0" w:type="auto"/>
                                  <w:vAlign w:val="center"/>
                                </w:tcPr>
                                <w:p w14:paraId="7206E5F5" w14:textId="77777777" w:rsidR="00AD08CF" w:rsidRPr="00C95023" w:rsidRDefault="00AD08CF" w:rsidP="008769BE">
                                  <w:pPr>
                                    <w:rPr>
                                      <w:b/>
                                      <w:color w:val="37393A"/>
                                    </w:rPr>
                                  </w:pPr>
                                  <w:r w:rsidRPr="00C95023">
                                    <w:rPr>
                                      <w:b/>
                                      <w:color w:val="37393A"/>
                                    </w:rPr>
                                    <w:t>Experience</w:t>
                                  </w:r>
                                </w:p>
                              </w:tc>
                              <w:tc>
                                <w:tcPr>
                                  <w:tcW w:w="3891" w:type="dxa"/>
                                  <w:vAlign w:val="center"/>
                                </w:tcPr>
                                <w:p w14:paraId="0DB0E7E9" w14:textId="202BC4DB"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sidR="007C182C">
                                    <w:rPr>
                                      <w:rFonts w:asciiTheme="minorHAnsi" w:hAnsiTheme="minorHAnsi" w:cs="Arial"/>
                                      <w:sz w:val="22"/>
                                      <w:szCs w:val="22"/>
                                    </w:rPr>
                                    <w:t xml:space="preserve"> of </w:t>
                                  </w:r>
                                  <w:r w:rsidR="0084347C">
                                    <w:rPr>
                                      <w:rFonts w:asciiTheme="minorHAnsi" w:hAnsiTheme="minorHAnsi" w:cs="Arial"/>
                                      <w:sz w:val="22"/>
                                      <w:szCs w:val="22"/>
                                    </w:rPr>
                                    <w:t>Art and Design and Technology</w:t>
                                  </w:r>
                                </w:p>
                                <w:p w14:paraId="56BD8B84" w14:textId="77777777" w:rsid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up to date knowledge of relevant legislation and guidance in relation to working with, and the protection of, children and young people</w:t>
                                  </w:r>
                                </w:p>
                                <w:p w14:paraId="409E37CC" w14:textId="77777777" w:rsidR="00B268C7" w:rsidRDefault="00B268C7" w:rsidP="00B268C7">
                                  <w:pPr>
                                    <w:pStyle w:val="NoSpacing"/>
                                    <w:jc w:val="both"/>
                                    <w:rPr>
                                      <w:rFonts w:ascii="Arial" w:hAnsi="Arial" w:cs="Arial"/>
                                    </w:rPr>
                                  </w:pPr>
                                  <w:r>
                                    <w:rPr>
                                      <w:rFonts w:asciiTheme="minorHAnsi" w:hAnsiTheme="minorHAnsi" w:cs="Arial"/>
                                      <w:sz w:val="22"/>
                                      <w:szCs w:val="22"/>
                                    </w:rPr>
                                    <w:t xml:space="preserve">Has proven experience </w:t>
                                  </w:r>
                                  <w:r w:rsidRPr="00B268C7">
                                    <w:rPr>
                                      <w:rFonts w:asciiTheme="minorHAnsi" w:hAnsiTheme="minorHAnsi" w:cs="Arial"/>
                                      <w:sz w:val="22"/>
                                      <w:szCs w:val="22"/>
                                    </w:rPr>
                                    <w:t>working with parents and colleagues in a positive and constructive manner</w:t>
                                  </w:r>
                                </w:p>
                                <w:p w14:paraId="10CF55B8" w14:textId="77777777" w:rsidR="00951B85" w:rsidRPr="00B268C7" w:rsidRDefault="00B268C7" w:rsidP="00B268C7">
                                  <w:pPr>
                                    <w:pStyle w:val="NoSpacing"/>
                                    <w:jc w:val="both"/>
                                    <w:rPr>
                                      <w:rFonts w:asciiTheme="minorHAnsi" w:eastAsiaTheme="minorEastAsia" w:hAnsiTheme="minorHAnsi"/>
                                      <w:color w:val="37393A"/>
                                    </w:rPr>
                                  </w:pPr>
                                  <w:r w:rsidRPr="00B268C7">
                                    <w:rPr>
                                      <w:rFonts w:asciiTheme="minorHAnsi" w:hAnsiTheme="minorHAnsi" w:cs="Arial"/>
                                      <w:sz w:val="22"/>
                                      <w:szCs w:val="22"/>
                                    </w:rPr>
                                    <w:t>Has underpinning knowledge and understanding of the National Curriculum and an understanding of KS3 and the ISEB curriculums</w:t>
                                  </w:r>
                                </w:p>
                              </w:tc>
                              <w:tc>
                                <w:tcPr>
                                  <w:tcW w:w="3827" w:type="dxa"/>
                                  <w:vAlign w:val="center"/>
                                </w:tcPr>
                                <w:p w14:paraId="22B7A5D1" w14:textId="77777777"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philosophy of primary education which puts the child at the centre of the process and recognises the necessity for stimulation, enjoyment and high standards</w:t>
                                  </w:r>
                                </w:p>
                                <w:p w14:paraId="7A6107C8" w14:textId="77777777" w:rsidR="00B268C7" w:rsidRPr="00B268C7" w:rsidRDefault="00B268C7" w:rsidP="00B268C7">
                                  <w:pPr>
                                    <w:pStyle w:val="NoSpacing"/>
                                    <w:jc w:val="both"/>
                                    <w:rPr>
                                      <w:rFonts w:asciiTheme="minorHAnsi" w:hAnsiTheme="minorHAnsi" w:cs="Arial"/>
                                      <w:sz w:val="22"/>
                                      <w:szCs w:val="22"/>
                                    </w:rPr>
                                  </w:pPr>
                                  <w:r>
                                    <w:rPr>
                                      <w:rFonts w:asciiTheme="minorHAnsi" w:hAnsiTheme="minorHAnsi" w:cs="Arial"/>
                                      <w:sz w:val="22"/>
                                      <w:szCs w:val="22"/>
                                    </w:rPr>
                                    <w:t>Displays</w:t>
                                  </w:r>
                                  <w:r w:rsidRPr="00B268C7">
                                    <w:rPr>
                                      <w:rFonts w:asciiTheme="minorHAnsi" w:hAnsiTheme="minorHAnsi" w:cs="Arial"/>
                                      <w:sz w:val="22"/>
                                      <w:szCs w:val="22"/>
                                    </w:rPr>
                                    <w:t xml:space="preserve"> an awareness of the principles of Assessment for Learning and a commitment to effective assessment</w:t>
                                  </w:r>
                                </w:p>
                                <w:p w14:paraId="77748115" w14:textId="77777777" w:rsidR="00B268C7" w:rsidRDefault="00B268C7" w:rsidP="00B268C7">
                                  <w:pPr>
                                    <w:pStyle w:val="NoSpacing"/>
                                    <w:jc w:val="both"/>
                                    <w:rPr>
                                      <w:color w:val="37393A"/>
                                    </w:rPr>
                                  </w:pPr>
                                </w:p>
                                <w:p w14:paraId="4B890587" w14:textId="77777777" w:rsidR="00B268C7" w:rsidRPr="00E33A21" w:rsidRDefault="00B268C7" w:rsidP="00B268C7">
                                  <w:pPr>
                                    <w:jc w:val="both"/>
                                    <w:rPr>
                                      <w:color w:val="37393A"/>
                                    </w:rPr>
                                  </w:pPr>
                                </w:p>
                              </w:tc>
                            </w:tr>
                            <w:tr w:rsidR="00AD08CF" w14:paraId="38DFD598" w14:textId="77777777" w:rsidTr="008769BE">
                              <w:trPr>
                                <w:jc w:val="center"/>
                              </w:trPr>
                              <w:tc>
                                <w:tcPr>
                                  <w:tcW w:w="0" w:type="auto"/>
                                  <w:vAlign w:val="center"/>
                                </w:tcPr>
                                <w:p w14:paraId="1353CB0D" w14:textId="77777777" w:rsidR="00AD08CF" w:rsidRPr="00C95023" w:rsidRDefault="00AD08CF" w:rsidP="008769BE">
                                  <w:pPr>
                                    <w:rPr>
                                      <w:b/>
                                      <w:color w:val="37393A"/>
                                    </w:rPr>
                                  </w:pPr>
                                  <w:r w:rsidRPr="00C95023">
                                    <w:rPr>
                                      <w:b/>
                                      <w:color w:val="37393A"/>
                                    </w:rPr>
                                    <w:t>Other</w:t>
                                  </w:r>
                                </w:p>
                              </w:tc>
                              <w:tc>
                                <w:tcPr>
                                  <w:tcW w:w="3891" w:type="dxa"/>
                                  <w:vAlign w:val="center"/>
                                </w:tcPr>
                                <w:p w14:paraId="10A162F4"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14:paraId="1A5DEB15"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14:paraId="20104033" w14:textId="77777777"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14:paraId="2A7BA784"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A clear passion and commitment to teaching excellence</w:t>
                                  </w:r>
                                </w:p>
                                <w:p w14:paraId="64D63543"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14:paraId="08C64208" w14:textId="77777777" w:rsidR="00AD08CF" w:rsidRPr="00E33A21" w:rsidRDefault="00AD08CF" w:rsidP="00B268C7">
                                  <w:pPr>
                                    <w:jc w:val="both"/>
                                    <w:rPr>
                                      <w:color w:val="37393A"/>
                                    </w:rPr>
                                  </w:pPr>
                                </w:p>
                              </w:tc>
                            </w:tr>
                          </w:tbl>
                          <w:p w14:paraId="7E11F3E5" w14:textId="77777777" w:rsidR="00AD08CF" w:rsidRPr="006773E2" w:rsidRDefault="00AD08CF" w:rsidP="008769BE">
                            <w:pPr>
                              <w:rPr>
                                <w:rFonts w:ascii="Franklin Gothic Book" w:hAnsi="Franklin Gothic Book"/>
                                <w:b/>
                              </w:rPr>
                            </w:pPr>
                          </w:p>
                          <w:p w14:paraId="11C68391" w14:textId="77777777" w:rsidR="00AD08CF" w:rsidRDefault="00AD08CF" w:rsidP="008769BE">
                            <w:pPr>
                              <w:pStyle w:val="ListParagraph"/>
                              <w:ind w:left="357"/>
                              <w:rPr>
                                <w:sz w:val="22"/>
                                <w:szCs w:val="22"/>
                              </w:rPr>
                            </w:pPr>
                          </w:p>
                          <w:p w14:paraId="07B21065" w14:textId="77777777"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19D4914D" id="Rounded Rectangle 4" o:spid="_x0000_s1030" style="width:509.75pt;height:522.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14:paraId="00DA22EA" w14:textId="77777777" w:rsidTr="008769BE">
                        <w:trPr>
                          <w:jc w:val="center"/>
                        </w:trPr>
                        <w:tc>
                          <w:tcPr>
                            <w:tcW w:w="0" w:type="auto"/>
                            <w:vAlign w:val="center"/>
                          </w:tcPr>
                          <w:p w14:paraId="632F19B5" w14:textId="77777777" w:rsidR="00AD08CF" w:rsidRPr="00C95023" w:rsidRDefault="00AD08CF" w:rsidP="008769BE">
                            <w:pPr>
                              <w:rPr>
                                <w:b/>
                                <w:color w:val="37393A"/>
                              </w:rPr>
                            </w:pPr>
                          </w:p>
                        </w:tc>
                        <w:tc>
                          <w:tcPr>
                            <w:tcW w:w="3891" w:type="dxa"/>
                            <w:vAlign w:val="center"/>
                          </w:tcPr>
                          <w:p w14:paraId="20FA1916" w14:textId="77777777" w:rsidR="00AD08CF" w:rsidRPr="00C95023" w:rsidRDefault="00AD08CF" w:rsidP="008769BE">
                            <w:pPr>
                              <w:rPr>
                                <w:b/>
                                <w:color w:val="37393A"/>
                              </w:rPr>
                            </w:pPr>
                            <w:r w:rsidRPr="00C95023">
                              <w:rPr>
                                <w:b/>
                                <w:color w:val="37393A"/>
                              </w:rPr>
                              <w:t>Essential</w:t>
                            </w:r>
                          </w:p>
                        </w:tc>
                        <w:tc>
                          <w:tcPr>
                            <w:tcW w:w="3827" w:type="dxa"/>
                            <w:vAlign w:val="center"/>
                          </w:tcPr>
                          <w:p w14:paraId="35A11CC9" w14:textId="77777777" w:rsidR="00AD08CF" w:rsidRPr="00C95023" w:rsidRDefault="00AD08CF" w:rsidP="008769BE">
                            <w:pPr>
                              <w:rPr>
                                <w:b/>
                                <w:color w:val="37393A"/>
                              </w:rPr>
                            </w:pPr>
                            <w:r w:rsidRPr="00C95023">
                              <w:rPr>
                                <w:b/>
                                <w:color w:val="37393A"/>
                              </w:rPr>
                              <w:t>Desirable</w:t>
                            </w:r>
                          </w:p>
                        </w:tc>
                      </w:tr>
                      <w:tr w:rsidR="00AD08CF" w14:paraId="468038CD" w14:textId="77777777" w:rsidTr="008769BE">
                        <w:trPr>
                          <w:jc w:val="center"/>
                        </w:trPr>
                        <w:tc>
                          <w:tcPr>
                            <w:tcW w:w="0" w:type="auto"/>
                            <w:vAlign w:val="center"/>
                          </w:tcPr>
                          <w:p w14:paraId="4B7A20F5" w14:textId="77777777" w:rsidR="00AD08CF" w:rsidRPr="00C95023" w:rsidRDefault="00AD08CF" w:rsidP="008769BE">
                            <w:pPr>
                              <w:rPr>
                                <w:b/>
                                <w:color w:val="37393A"/>
                              </w:rPr>
                            </w:pPr>
                            <w:r w:rsidRPr="00C95023">
                              <w:rPr>
                                <w:b/>
                                <w:color w:val="37393A"/>
                              </w:rPr>
                              <w:t>Qualifications</w:t>
                            </w:r>
                          </w:p>
                        </w:tc>
                        <w:tc>
                          <w:tcPr>
                            <w:tcW w:w="3891" w:type="dxa"/>
                            <w:vAlign w:val="center"/>
                          </w:tcPr>
                          <w:p w14:paraId="274F2874" w14:textId="77777777" w:rsidR="008B3FF0" w:rsidRPr="00C95023" w:rsidRDefault="008B3FF0" w:rsidP="00B268C7">
                            <w:pPr>
                              <w:jc w:val="both"/>
                              <w:rPr>
                                <w:rFonts w:eastAsiaTheme="minorEastAsia"/>
                                <w:color w:val="37393A"/>
                                <w:lang w:eastAsia="en-GB"/>
                              </w:rPr>
                            </w:pPr>
                          </w:p>
                          <w:p w14:paraId="22CFBA17" w14:textId="77777777" w:rsidR="00951B85" w:rsidRPr="00C95023" w:rsidRDefault="00E33A21"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p>
                          <w:p w14:paraId="1622D6EE" w14:textId="77777777" w:rsidR="00951B85" w:rsidRPr="00C95023" w:rsidRDefault="00951B85" w:rsidP="00B268C7">
                            <w:pPr>
                              <w:jc w:val="both"/>
                              <w:rPr>
                                <w:rFonts w:eastAsiaTheme="minorEastAsia"/>
                                <w:color w:val="37393A"/>
                                <w:lang w:eastAsia="en-GB"/>
                              </w:rPr>
                            </w:pPr>
                          </w:p>
                          <w:p w14:paraId="519C2261" w14:textId="77777777" w:rsidR="00951B85" w:rsidRPr="00C95023" w:rsidRDefault="00951B85" w:rsidP="00B268C7">
                            <w:pPr>
                              <w:jc w:val="both"/>
                              <w:rPr>
                                <w:rFonts w:eastAsiaTheme="minorEastAsia"/>
                                <w:color w:val="37393A"/>
                                <w:lang w:eastAsia="en-GB"/>
                              </w:rPr>
                            </w:pPr>
                          </w:p>
                        </w:tc>
                        <w:tc>
                          <w:tcPr>
                            <w:tcW w:w="3827" w:type="dxa"/>
                            <w:vAlign w:val="center"/>
                          </w:tcPr>
                          <w:p w14:paraId="6DDFCCBC" w14:textId="77777777" w:rsidR="00E16A0B" w:rsidRPr="00E16A0B" w:rsidRDefault="00E16A0B"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r w:rsidR="00E33A21">
                              <w:rPr>
                                <w:rFonts w:eastAsiaTheme="minorEastAsia"/>
                                <w:color w:val="37393A"/>
                                <w:lang w:eastAsia="en-GB"/>
                              </w:rPr>
                              <w:t xml:space="preserve"> in Education or Teaching</w:t>
                            </w:r>
                            <w:r w:rsidR="00B268C7">
                              <w:rPr>
                                <w:rFonts w:eastAsiaTheme="minorEastAsia"/>
                                <w:color w:val="37393A"/>
                                <w:lang w:eastAsia="en-GB"/>
                              </w:rPr>
                              <w:t xml:space="preserve"> with NQT or equivalent</w:t>
                            </w:r>
                          </w:p>
                          <w:p w14:paraId="3DBE3EE9" w14:textId="77777777" w:rsidR="00F54263" w:rsidRPr="00C95023" w:rsidRDefault="00F54263" w:rsidP="00B268C7">
                            <w:pPr>
                              <w:jc w:val="both"/>
                              <w:rPr>
                                <w:color w:val="37393A"/>
                              </w:rPr>
                            </w:pPr>
                          </w:p>
                        </w:tc>
                      </w:tr>
                      <w:tr w:rsidR="00AD08CF" w14:paraId="3A372EB0" w14:textId="77777777" w:rsidTr="008769BE">
                        <w:trPr>
                          <w:jc w:val="center"/>
                        </w:trPr>
                        <w:tc>
                          <w:tcPr>
                            <w:tcW w:w="0" w:type="auto"/>
                            <w:vAlign w:val="center"/>
                          </w:tcPr>
                          <w:p w14:paraId="400FE73D" w14:textId="77777777" w:rsidR="00AD08CF" w:rsidRPr="00C95023" w:rsidRDefault="00AD08CF" w:rsidP="008769BE">
                            <w:pPr>
                              <w:rPr>
                                <w:b/>
                                <w:color w:val="37393A"/>
                              </w:rPr>
                            </w:pPr>
                            <w:r w:rsidRPr="00C95023">
                              <w:rPr>
                                <w:b/>
                                <w:color w:val="37393A"/>
                              </w:rPr>
                              <w:t>Skills</w:t>
                            </w:r>
                          </w:p>
                        </w:tc>
                        <w:tc>
                          <w:tcPr>
                            <w:tcW w:w="3891" w:type="dxa"/>
                            <w:vAlign w:val="center"/>
                          </w:tcPr>
                          <w:p w14:paraId="3D26F60A"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14:paraId="1AB9A02C"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14:paraId="5E4276D9"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14:paraId="36D64BE2"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 a good understanding of a range of behaviour management strategies</w:t>
                            </w:r>
                          </w:p>
                          <w:p w14:paraId="5629E9E7" w14:textId="77777777"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14:paraId="20FF23BA" w14:textId="77777777" w:rsidR="00951B85" w:rsidRPr="00E33A21" w:rsidRDefault="00951B85" w:rsidP="00B268C7">
                            <w:pPr>
                              <w:jc w:val="both"/>
                              <w:rPr>
                                <w:rFonts w:eastAsiaTheme="minorEastAsia"/>
                                <w:color w:val="37393A"/>
                                <w:lang w:eastAsia="en-GB"/>
                              </w:rPr>
                            </w:pPr>
                          </w:p>
                        </w:tc>
                        <w:tc>
                          <w:tcPr>
                            <w:tcW w:w="3827" w:type="dxa"/>
                            <w:vAlign w:val="center"/>
                          </w:tcPr>
                          <w:p w14:paraId="770A641E"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14:paraId="64AFD306" w14:textId="77777777"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14:paraId="46E0D423" w14:textId="41CECD0F" w:rsidR="00AD08CF" w:rsidRPr="00E33A21" w:rsidRDefault="00B268C7" w:rsidP="0084347C">
                            <w:pPr>
                              <w:pStyle w:val="NoSpacing"/>
                              <w:jc w:val="both"/>
                              <w:rPr>
                                <w:color w:val="37393A"/>
                              </w:rPr>
                            </w:pPr>
                            <w:r>
                              <w:rPr>
                                <w:rFonts w:asciiTheme="minorHAnsi" w:hAnsiTheme="minorHAnsi" w:cs="Arial"/>
                                <w:sz w:val="22"/>
                                <w:szCs w:val="22"/>
                              </w:rPr>
                              <w:t xml:space="preserve">Ability to teach up to KS3 </w:t>
                            </w:r>
                          </w:p>
                        </w:tc>
                      </w:tr>
                      <w:tr w:rsidR="00AD08CF" w14:paraId="62A5F278" w14:textId="77777777" w:rsidTr="008769BE">
                        <w:trPr>
                          <w:jc w:val="center"/>
                        </w:trPr>
                        <w:tc>
                          <w:tcPr>
                            <w:tcW w:w="0" w:type="auto"/>
                            <w:vAlign w:val="center"/>
                          </w:tcPr>
                          <w:p w14:paraId="7206E5F5" w14:textId="77777777" w:rsidR="00AD08CF" w:rsidRPr="00C95023" w:rsidRDefault="00AD08CF" w:rsidP="008769BE">
                            <w:pPr>
                              <w:rPr>
                                <w:b/>
                                <w:color w:val="37393A"/>
                              </w:rPr>
                            </w:pPr>
                            <w:r w:rsidRPr="00C95023">
                              <w:rPr>
                                <w:b/>
                                <w:color w:val="37393A"/>
                              </w:rPr>
                              <w:t>Experience</w:t>
                            </w:r>
                          </w:p>
                        </w:tc>
                        <w:tc>
                          <w:tcPr>
                            <w:tcW w:w="3891" w:type="dxa"/>
                            <w:vAlign w:val="center"/>
                          </w:tcPr>
                          <w:p w14:paraId="0DB0E7E9" w14:textId="202BC4DB"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sidR="007C182C">
                              <w:rPr>
                                <w:rFonts w:asciiTheme="minorHAnsi" w:hAnsiTheme="minorHAnsi" w:cs="Arial"/>
                                <w:sz w:val="22"/>
                                <w:szCs w:val="22"/>
                              </w:rPr>
                              <w:t xml:space="preserve"> of </w:t>
                            </w:r>
                            <w:r w:rsidR="0084347C">
                              <w:rPr>
                                <w:rFonts w:asciiTheme="minorHAnsi" w:hAnsiTheme="minorHAnsi" w:cs="Arial"/>
                                <w:sz w:val="22"/>
                                <w:szCs w:val="22"/>
                              </w:rPr>
                              <w:t>Art and Design and Technology</w:t>
                            </w:r>
                          </w:p>
                          <w:p w14:paraId="56BD8B84" w14:textId="77777777" w:rsid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up to date knowledge of relevant legislation and guidance in relation to working with, and the protection of, children and young people</w:t>
                            </w:r>
                          </w:p>
                          <w:p w14:paraId="409E37CC" w14:textId="77777777" w:rsidR="00B268C7" w:rsidRDefault="00B268C7" w:rsidP="00B268C7">
                            <w:pPr>
                              <w:pStyle w:val="NoSpacing"/>
                              <w:jc w:val="both"/>
                              <w:rPr>
                                <w:rFonts w:ascii="Arial" w:hAnsi="Arial" w:cs="Arial"/>
                              </w:rPr>
                            </w:pPr>
                            <w:r>
                              <w:rPr>
                                <w:rFonts w:asciiTheme="minorHAnsi" w:hAnsiTheme="minorHAnsi" w:cs="Arial"/>
                                <w:sz w:val="22"/>
                                <w:szCs w:val="22"/>
                              </w:rPr>
                              <w:t xml:space="preserve">Has proven experience </w:t>
                            </w:r>
                            <w:r w:rsidRPr="00B268C7">
                              <w:rPr>
                                <w:rFonts w:asciiTheme="minorHAnsi" w:hAnsiTheme="minorHAnsi" w:cs="Arial"/>
                                <w:sz w:val="22"/>
                                <w:szCs w:val="22"/>
                              </w:rPr>
                              <w:t>working with parents and colleagues in a positive and constructive manner</w:t>
                            </w:r>
                          </w:p>
                          <w:p w14:paraId="10CF55B8" w14:textId="77777777" w:rsidR="00951B85" w:rsidRPr="00B268C7" w:rsidRDefault="00B268C7" w:rsidP="00B268C7">
                            <w:pPr>
                              <w:pStyle w:val="NoSpacing"/>
                              <w:jc w:val="both"/>
                              <w:rPr>
                                <w:rFonts w:asciiTheme="minorHAnsi" w:eastAsiaTheme="minorEastAsia" w:hAnsiTheme="minorHAnsi"/>
                                <w:color w:val="37393A"/>
                              </w:rPr>
                            </w:pPr>
                            <w:r w:rsidRPr="00B268C7">
                              <w:rPr>
                                <w:rFonts w:asciiTheme="minorHAnsi" w:hAnsiTheme="minorHAnsi" w:cs="Arial"/>
                                <w:sz w:val="22"/>
                                <w:szCs w:val="22"/>
                              </w:rPr>
                              <w:t>Has underpinning knowledge and understanding of the National Curriculum and an understanding of KS3 and the ISEB curriculums</w:t>
                            </w:r>
                          </w:p>
                        </w:tc>
                        <w:tc>
                          <w:tcPr>
                            <w:tcW w:w="3827" w:type="dxa"/>
                            <w:vAlign w:val="center"/>
                          </w:tcPr>
                          <w:p w14:paraId="22B7A5D1" w14:textId="77777777"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philosophy of primary education which puts the child at the centre of the process and recognises the necessity for stimulation, enjoyment and high standards</w:t>
                            </w:r>
                          </w:p>
                          <w:p w14:paraId="7A6107C8" w14:textId="77777777" w:rsidR="00B268C7" w:rsidRPr="00B268C7" w:rsidRDefault="00B268C7" w:rsidP="00B268C7">
                            <w:pPr>
                              <w:pStyle w:val="NoSpacing"/>
                              <w:jc w:val="both"/>
                              <w:rPr>
                                <w:rFonts w:asciiTheme="minorHAnsi" w:hAnsiTheme="minorHAnsi" w:cs="Arial"/>
                                <w:sz w:val="22"/>
                                <w:szCs w:val="22"/>
                              </w:rPr>
                            </w:pPr>
                            <w:r>
                              <w:rPr>
                                <w:rFonts w:asciiTheme="minorHAnsi" w:hAnsiTheme="minorHAnsi" w:cs="Arial"/>
                                <w:sz w:val="22"/>
                                <w:szCs w:val="22"/>
                              </w:rPr>
                              <w:t>Displays</w:t>
                            </w:r>
                            <w:r w:rsidRPr="00B268C7">
                              <w:rPr>
                                <w:rFonts w:asciiTheme="minorHAnsi" w:hAnsiTheme="minorHAnsi" w:cs="Arial"/>
                                <w:sz w:val="22"/>
                                <w:szCs w:val="22"/>
                              </w:rPr>
                              <w:t xml:space="preserve"> an awareness of the principles of Assessment for Learning and a commitment to effective assessment</w:t>
                            </w:r>
                          </w:p>
                          <w:p w14:paraId="77748115" w14:textId="77777777" w:rsidR="00B268C7" w:rsidRDefault="00B268C7" w:rsidP="00B268C7">
                            <w:pPr>
                              <w:pStyle w:val="NoSpacing"/>
                              <w:jc w:val="both"/>
                              <w:rPr>
                                <w:color w:val="37393A"/>
                              </w:rPr>
                            </w:pPr>
                          </w:p>
                          <w:p w14:paraId="4B890587" w14:textId="77777777" w:rsidR="00B268C7" w:rsidRPr="00E33A21" w:rsidRDefault="00B268C7" w:rsidP="00B268C7">
                            <w:pPr>
                              <w:jc w:val="both"/>
                              <w:rPr>
                                <w:color w:val="37393A"/>
                              </w:rPr>
                            </w:pPr>
                          </w:p>
                        </w:tc>
                      </w:tr>
                      <w:tr w:rsidR="00AD08CF" w14:paraId="38DFD598" w14:textId="77777777" w:rsidTr="008769BE">
                        <w:trPr>
                          <w:jc w:val="center"/>
                        </w:trPr>
                        <w:tc>
                          <w:tcPr>
                            <w:tcW w:w="0" w:type="auto"/>
                            <w:vAlign w:val="center"/>
                          </w:tcPr>
                          <w:p w14:paraId="1353CB0D" w14:textId="77777777" w:rsidR="00AD08CF" w:rsidRPr="00C95023" w:rsidRDefault="00AD08CF" w:rsidP="008769BE">
                            <w:pPr>
                              <w:rPr>
                                <w:b/>
                                <w:color w:val="37393A"/>
                              </w:rPr>
                            </w:pPr>
                            <w:r w:rsidRPr="00C95023">
                              <w:rPr>
                                <w:b/>
                                <w:color w:val="37393A"/>
                              </w:rPr>
                              <w:t>Other</w:t>
                            </w:r>
                          </w:p>
                        </w:tc>
                        <w:tc>
                          <w:tcPr>
                            <w:tcW w:w="3891" w:type="dxa"/>
                            <w:vAlign w:val="center"/>
                          </w:tcPr>
                          <w:p w14:paraId="10A162F4"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14:paraId="1A5DEB15"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14:paraId="20104033" w14:textId="77777777"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14:paraId="2A7BA784"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A clear passion and commitment to teaching excellence</w:t>
                            </w:r>
                          </w:p>
                          <w:p w14:paraId="64D63543"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14:paraId="08C64208" w14:textId="77777777" w:rsidR="00AD08CF" w:rsidRPr="00E33A21" w:rsidRDefault="00AD08CF" w:rsidP="00B268C7">
                            <w:pPr>
                              <w:jc w:val="both"/>
                              <w:rPr>
                                <w:color w:val="37393A"/>
                              </w:rPr>
                            </w:pPr>
                          </w:p>
                        </w:tc>
                      </w:tr>
                    </w:tbl>
                    <w:p w14:paraId="7E11F3E5" w14:textId="77777777" w:rsidR="00AD08CF" w:rsidRPr="006773E2" w:rsidRDefault="00AD08CF" w:rsidP="008769BE">
                      <w:pPr>
                        <w:rPr>
                          <w:rFonts w:ascii="Franklin Gothic Book" w:hAnsi="Franklin Gothic Book"/>
                          <w:b/>
                        </w:rPr>
                      </w:pPr>
                    </w:p>
                    <w:p w14:paraId="11C68391" w14:textId="77777777" w:rsidR="00AD08CF" w:rsidRDefault="00AD08CF" w:rsidP="008769BE">
                      <w:pPr>
                        <w:pStyle w:val="ListParagraph"/>
                        <w:ind w:left="357"/>
                        <w:rPr>
                          <w:sz w:val="22"/>
                          <w:szCs w:val="22"/>
                        </w:rPr>
                      </w:pPr>
                    </w:p>
                    <w:p w14:paraId="07B21065" w14:textId="77777777" w:rsidR="00AD08CF" w:rsidRPr="00BA2280" w:rsidRDefault="00AD08CF" w:rsidP="008769BE">
                      <w:pPr>
                        <w:pStyle w:val="ListParagraph"/>
                        <w:ind w:left="357"/>
                        <w:rPr>
                          <w:sz w:val="22"/>
                          <w:szCs w:val="22"/>
                        </w:rPr>
                      </w:pPr>
                    </w:p>
                  </w:txbxContent>
                </v:textbox>
                <w10:anchorlock/>
              </v:roundrect>
            </w:pict>
          </mc:Fallback>
        </mc:AlternateContent>
      </w:r>
    </w:p>
    <w:p w14:paraId="62464486" w14:textId="77777777" w:rsidR="00345151" w:rsidRPr="00C95023" w:rsidRDefault="00B77013" w:rsidP="007C182C">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14:paraId="3CBFAECF" w14:textId="77777777" w:rsidR="00951B85" w:rsidRPr="008769BE" w:rsidRDefault="008769BE" w:rsidP="00951B85">
      <w:pPr>
        <w:spacing w:after="0"/>
        <w:ind w:left="2880" w:hanging="2880"/>
        <w:jc w:val="both"/>
        <w:rPr>
          <w:rFonts w:ascii="Arial" w:hAnsi="Arial" w:cs="Arial"/>
          <w:color w:val="006EB6"/>
          <w:lang w:val="en-AU"/>
        </w:rPr>
      </w:pPr>
      <w:r w:rsidRPr="008769BE">
        <w:rPr>
          <w:rFonts w:ascii="Arial" w:hAnsi="Arial" w:cs="Arial"/>
          <w:b/>
          <w:color w:val="006EB6"/>
          <w:lang w:val="en-AU"/>
        </w:rPr>
        <w:t xml:space="preserve">Internal </w:t>
      </w:r>
      <w:r w:rsidR="007C182C">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Head, SLT, HOD, Colleagues</w:t>
      </w:r>
    </w:p>
    <w:p w14:paraId="20A204C8" w14:textId="77777777" w:rsidR="000B3D65" w:rsidRDefault="008769BE" w:rsidP="00C95023">
      <w:pPr>
        <w:spacing w:after="0"/>
        <w:ind w:left="2880" w:hanging="2880"/>
        <w:jc w:val="both"/>
        <w:rPr>
          <w:rFonts w:ascii="Arial" w:hAnsi="Arial" w:cs="Arial"/>
          <w:b/>
          <w:color w:val="006EB6"/>
          <w:lang w:val="en-AU"/>
        </w:rPr>
      </w:pPr>
      <w:r w:rsidRPr="008769BE">
        <w:rPr>
          <w:rFonts w:ascii="Arial" w:hAnsi="Arial" w:cs="Arial"/>
          <w:b/>
          <w:color w:val="006EB6"/>
          <w:lang w:val="en-AU"/>
        </w:rPr>
        <w:t xml:space="preserve">External </w:t>
      </w:r>
      <w:r w:rsidR="00345151">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 xml:space="preserve">Pupils, Parents </w:t>
      </w:r>
    </w:p>
    <w:p w14:paraId="029E2E5F" w14:textId="77777777" w:rsidR="00345151" w:rsidRDefault="00345151" w:rsidP="00C95023">
      <w:pPr>
        <w:spacing w:after="0"/>
        <w:ind w:left="2880" w:hanging="2880"/>
        <w:jc w:val="both"/>
        <w:rPr>
          <w:rFonts w:ascii="Arial" w:hAnsi="Arial" w:cs="Arial"/>
          <w:b/>
          <w:color w:val="006EB6"/>
          <w:lang w:val="en-AU"/>
        </w:rPr>
      </w:pPr>
    </w:p>
    <w:p w14:paraId="0965B175" w14:textId="77777777" w:rsidR="00345151" w:rsidRDefault="00345151" w:rsidP="00C95023">
      <w:pPr>
        <w:spacing w:after="0"/>
        <w:ind w:left="2880" w:hanging="2880"/>
        <w:jc w:val="both"/>
        <w:rPr>
          <w:rFonts w:ascii="Arial" w:hAnsi="Arial" w:cs="Arial"/>
          <w:b/>
          <w:color w:val="006EB6"/>
          <w:lang w:val="en-AU"/>
        </w:rPr>
      </w:pPr>
    </w:p>
    <w:p w14:paraId="1D5578CD" w14:textId="77777777" w:rsidR="00345151" w:rsidRDefault="00345151" w:rsidP="00C95023">
      <w:pPr>
        <w:spacing w:after="0"/>
        <w:ind w:left="2880" w:hanging="2880"/>
        <w:jc w:val="both"/>
        <w:rPr>
          <w:rFonts w:ascii="Arial" w:hAnsi="Arial" w:cs="Arial"/>
          <w:b/>
          <w:color w:val="006EB6"/>
          <w:lang w:val="en-AU"/>
        </w:rPr>
      </w:pPr>
    </w:p>
    <w:p w14:paraId="730809C8"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14:paraId="166C2CE4" w14:textId="77777777" w:rsidR="00345151" w:rsidRDefault="00345151" w:rsidP="00C95023">
      <w:pPr>
        <w:spacing w:after="0"/>
        <w:ind w:left="2880" w:hanging="2880"/>
        <w:jc w:val="both"/>
        <w:rPr>
          <w:rFonts w:ascii="Arial" w:hAnsi="Arial" w:cs="Arial"/>
          <w:b/>
          <w:color w:val="006EB6"/>
          <w:lang w:val="en-AU"/>
        </w:rPr>
      </w:pPr>
    </w:p>
    <w:p w14:paraId="4F02DFFF"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roofErr w:type="gramStart"/>
      <w:r>
        <w:rPr>
          <w:rFonts w:ascii="Arial" w:hAnsi="Arial" w:cs="Arial"/>
          <w:b/>
          <w:color w:val="006EB6"/>
          <w:lang w:val="en-AU"/>
        </w:rPr>
        <w:t>…..</w:t>
      </w:r>
      <w:proofErr w:type="gramEnd"/>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3BE7" w14:textId="77777777" w:rsidR="006B6C54" w:rsidRDefault="006B6C54" w:rsidP="008769BE">
      <w:pPr>
        <w:spacing w:after="0" w:line="240" w:lineRule="auto"/>
      </w:pPr>
      <w:r>
        <w:separator/>
      </w:r>
    </w:p>
  </w:endnote>
  <w:endnote w:type="continuationSeparator" w:id="0">
    <w:p w14:paraId="37C83D37" w14:textId="77777777" w:rsidR="006B6C54" w:rsidRDefault="006B6C54"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2F48C" w14:textId="77777777" w:rsidR="006B6C54" w:rsidRDefault="006B6C54" w:rsidP="008769BE">
      <w:pPr>
        <w:spacing w:after="0" w:line="240" w:lineRule="auto"/>
      </w:pPr>
      <w:r>
        <w:separator/>
      </w:r>
    </w:p>
  </w:footnote>
  <w:footnote w:type="continuationSeparator" w:id="0">
    <w:p w14:paraId="4253D219" w14:textId="77777777" w:rsidR="006B6C54" w:rsidRDefault="006B6C54"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92D2D"/>
    <w:multiLevelType w:val="hybridMultilevel"/>
    <w:tmpl w:val="A164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6D77A3"/>
    <w:multiLevelType w:val="hybridMultilevel"/>
    <w:tmpl w:val="00DC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F6819"/>
    <w:multiLevelType w:val="hybridMultilevel"/>
    <w:tmpl w:val="C8F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6"/>
  </w:num>
  <w:num w:numId="4">
    <w:abstractNumId w:val="1"/>
  </w:num>
  <w:num w:numId="5">
    <w:abstractNumId w:val="7"/>
  </w:num>
  <w:num w:numId="6">
    <w:abstractNumId w:val="2"/>
  </w:num>
  <w:num w:numId="7">
    <w:abstractNumId w:val="11"/>
  </w:num>
  <w:num w:numId="8">
    <w:abstractNumId w:val="0"/>
  </w:num>
  <w:num w:numId="9">
    <w:abstractNumId w:val="12"/>
  </w:num>
  <w:num w:numId="10">
    <w:abstractNumId w:val="10"/>
  </w:num>
  <w:num w:numId="11">
    <w:abstractNumId w:val="17"/>
  </w:num>
  <w:num w:numId="12">
    <w:abstractNumId w:val="6"/>
  </w:num>
  <w:num w:numId="13">
    <w:abstractNumId w:val="9"/>
  </w:num>
  <w:num w:numId="14">
    <w:abstractNumId w:val="13"/>
  </w:num>
  <w:num w:numId="15">
    <w:abstractNumId w:val="20"/>
  </w:num>
  <w:num w:numId="16">
    <w:abstractNumId w:val="5"/>
  </w:num>
  <w:num w:numId="17">
    <w:abstractNumId w:val="14"/>
  </w:num>
  <w:num w:numId="18">
    <w:abstractNumId w:val="15"/>
  </w:num>
  <w:num w:numId="19">
    <w:abstractNumId w:val="18"/>
  </w:num>
  <w:num w:numId="20">
    <w:abstractNumId w:val="3"/>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55"/>
    <w:rsid w:val="0005699A"/>
    <w:rsid w:val="000A2423"/>
    <w:rsid w:val="000B3D65"/>
    <w:rsid w:val="00105CB9"/>
    <w:rsid w:val="001348D0"/>
    <w:rsid w:val="0019340E"/>
    <w:rsid w:val="00235B66"/>
    <w:rsid w:val="00294FD2"/>
    <w:rsid w:val="002B440B"/>
    <w:rsid w:val="00345151"/>
    <w:rsid w:val="003B6E51"/>
    <w:rsid w:val="00404D97"/>
    <w:rsid w:val="004E7300"/>
    <w:rsid w:val="00514CEC"/>
    <w:rsid w:val="00535D2B"/>
    <w:rsid w:val="00547555"/>
    <w:rsid w:val="0060308B"/>
    <w:rsid w:val="00680BF8"/>
    <w:rsid w:val="006B1480"/>
    <w:rsid w:val="006B6C54"/>
    <w:rsid w:val="006E32D5"/>
    <w:rsid w:val="007009C7"/>
    <w:rsid w:val="00700CC6"/>
    <w:rsid w:val="00726A4C"/>
    <w:rsid w:val="007518E6"/>
    <w:rsid w:val="007C182C"/>
    <w:rsid w:val="008165FA"/>
    <w:rsid w:val="00820558"/>
    <w:rsid w:val="0084347C"/>
    <w:rsid w:val="008769BE"/>
    <w:rsid w:val="008B3FF0"/>
    <w:rsid w:val="008B4CA7"/>
    <w:rsid w:val="008D1421"/>
    <w:rsid w:val="00951B85"/>
    <w:rsid w:val="00A263FA"/>
    <w:rsid w:val="00AC044D"/>
    <w:rsid w:val="00AD08CF"/>
    <w:rsid w:val="00AD4F68"/>
    <w:rsid w:val="00B268C7"/>
    <w:rsid w:val="00B67161"/>
    <w:rsid w:val="00B77013"/>
    <w:rsid w:val="00BC6DB4"/>
    <w:rsid w:val="00C53AB3"/>
    <w:rsid w:val="00C95023"/>
    <w:rsid w:val="00CF7A60"/>
    <w:rsid w:val="00D45333"/>
    <w:rsid w:val="00D8565D"/>
    <w:rsid w:val="00E056CA"/>
    <w:rsid w:val="00E108BE"/>
    <w:rsid w:val="00E156F3"/>
    <w:rsid w:val="00E16A0B"/>
    <w:rsid w:val="00E33A21"/>
    <w:rsid w:val="00F54263"/>
    <w:rsid w:val="00FC6311"/>
    <w:rsid w:val="00FE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65E3"/>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E16A0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F52F-39C0-4F78-B4BC-768AD0F2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F4246F8B</Template>
  <TotalTime>0</TotalTime>
  <Pages>3</Pages>
  <Words>51</Words>
  <Characters>296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Karolyn Muzzlewhite - Salcombe</cp:lastModifiedBy>
  <cp:revision>2</cp:revision>
  <cp:lastPrinted>2018-06-21T08:15:00Z</cp:lastPrinted>
  <dcterms:created xsi:type="dcterms:W3CDTF">2019-09-19T12:10:00Z</dcterms:created>
  <dcterms:modified xsi:type="dcterms:W3CDTF">2019-09-19T12:10:00Z</dcterms:modified>
</cp:coreProperties>
</file>